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29" w:rsidRPr="006A49F5" w:rsidRDefault="003073C0" w:rsidP="00734F50">
      <w:pPr>
        <w:pStyle w:val="2"/>
        <w:tabs>
          <w:tab w:val="left" w:pos="940"/>
          <w:tab w:val="right" w:pos="9638"/>
        </w:tabs>
        <w:suppressAutoHyphens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6A49F5">
        <w:rPr>
          <w:sz w:val="24"/>
          <w:szCs w:val="24"/>
        </w:rPr>
        <w:t xml:space="preserve">                                                                  </w:t>
      </w:r>
      <w:r w:rsidR="00E84FB4" w:rsidRPr="006A49F5">
        <w:rPr>
          <w:sz w:val="24"/>
          <w:szCs w:val="24"/>
        </w:rPr>
        <w:t xml:space="preserve">      </w:t>
      </w:r>
    </w:p>
    <w:p w:rsidR="00EB3E29" w:rsidRPr="006A49F5" w:rsidRDefault="00EB3E29" w:rsidP="003073C0">
      <w:pPr>
        <w:pStyle w:val="2"/>
        <w:tabs>
          <w:tab w:val="left" w:pos="940"/>
          <w:tab w:val="right" w:pos="9638"/>
        </w:tabs>
        <w:suppressAutoHyphens/>
        <w:jc w:val="left"/>
        <w:rPr>
          <w:sz w:val="24"/>
          <w:szCs w:val="24"/>
        </w:rPr>
      </w:pPr>
    </w:p>
    <w:p w:rsidR="00C51B2A" w:rsidRPr="00CF740C" w:rsidRDefault="00C51B2A" w:rsidP="00C51B2A">
      <w:pPr>
        <w:pStyle w:val="2"/>
        <w:tabs>
          <w:tab w:val="right" w:pos="9638"/>
        </w:tabs>
        <w:suppressAutoHyphens/>
        <w:rPr>
          <w:szCs w:val="28"/>
        </w:rPr>
      </w:pPr>
      <w:r w:rsidRPr="00CF740C">
        <w:rPr>
          <w:szCs w:val="28"/>
        </w:rPr>
        <w:t xml:space="preserve">                                                                                         УТВЕРЖДАЮ</w:t>
      </w:r>
    </w:p>
    <w:p w:rsidR="00C51B2A" w:rsidRPr="00CF740C" w:rsidRDefault="00C51B2A" w:rsidP="00C51B2A">
      <w:pPr>
        <w:tabs>
          <w:tab w:val="left" w:pos="6096"/>
          <w:tab w:val="left" w:pos="6521"/>
          <w:tab w:val="left" w:pos="6804"/>
        </w:tabs>
        <w:suppressAutoHyphens/>
        <w:ind w:left="5387"/>
        <w:rPr>
          <w:sz w:val="28"/>
          <w:szCs w:val="28"/>
        </w:rPr>
      </w:pPr>
      <w:r w:rsidRPr="00CF740C">
        <w:rPr>
          <w:sz w:val="28"/>
          <w:szCs w:val="28"/>
        </w:rPr>
        <w:t xml:space="preserve">     </w:t>
      </w:r>
      <w:r w:rsidR="003E3C84">
        <w:rPr>
          <w:sz w:val="28"/>
          <w:szCs w:val="28"/>
        </w:rPr>
        <w:t>Проректор по НР</w:t>
      </w:r>
    </w:p>
    <w:p w:rsidR="00C51B2A" w:rsidRPr="00CF740C" w:rsidRDefault="00C51B2A" w:rsidP="003E3C84">
      <w:pPr>
        <w:suppressAutoHyphens/>
        <w:ind w:left="3528" w:firstLine="720"/>
        <w:rPr>
          <w:sz w:val="28"/>
          <w:szCs w:val="28"/>
        </w:rPr>
      </w:pPr>
      <w:r w:rsidRPr="00CF740C">
        <w:rPr>
          <w:sz w:val="28"/>
          <w:szCs w:val="28"/>
        </w:rPr>
        <w:t xml:space="preserve">                     д.т.н., профессор </w:t>
      </w:r>
    </w:p>
    <w:p w:rsidR="00C51B2A" w:rsidRPr="00CF740C" w:rsidRDefault="00C51B2A" w:rsidP="00C51B2A">
      <w:pPr>
        <w:suppressAutoHyphens/>
        <w:rPr>
          <w:sz w:val="28"/>
          <w:szCs w:val="28"/>
        </w:rPr>
      </w:pPr>
      <w:r w:rsidRPr="00CF740C">
        <w:rPr>
          <w:sz w:val="28"/>
          <w:szCs w:val="28"/>
        </w:rPr>
        <w:t xml:space="preserve">                                                                  </w:t>
      </w:r>
      <w:r w:rsidR="003E3C84">
        <w:rPr>
          <w:sz w:val="28"/>
          <w:szCs w:val="28"/>
        </w:rPr>
        <w:t xml:space="preserve">              ________________</w:t>
      </w:r>
      <w:r w:rsidRPr="00CF740C">
        <w:rPr>
          <w:sz w:val="28"/>
          <w:szCs w:val="28"/>
        </w:rPr>
        <w:t xml:space="preserve"> </w:t>
      </w:r>
      <w:r w:rsidR="003E3C84">
        <w:rPr>
          <w:sz w:val="28"/>
          <w:szCs w:val="28"/>
        </w:rPr>
        <w:t>В.О. Никифоров</w:t>
      </w:r>
    </w:p>
    <w:p w:rsidR="00C51B2A" w:rsidRDefault="00C51B2A" w:rsidP="00C51B2A">
      <w:pPr>
        <w:suppressAutoHyphens/>
        <w:ind w:firstLine="720"/>
        <w:jc w:val="center"/>
        <w:rPr>
          <w:sz w:val="28"/>
          <w:szCs w:val="28"/>
        </w:rPr>
      </w:pPr>
      <w:r w:rsidRPr="00CF740C">
        <w:rPr>
          <w:sz w:val="28"/>
          <w:szCs w:val="28"/>
        </w:rPr>
        <w:t xml:space="preserve">                                                                        «_____»_______________20___ г.</w:t>
      </w:r>
    </w:p>
    <w:p w:rsidR="00C51B2A" w:rsidRDefault="00C51B2A" w:rsidP="00C51B2A">
      <w:pPr>
        <w:suppressAutoHyphens/>
        <w:ind w:firstLine="720"/>
        <w:jc w:val="center"/>
        <w:rPr>
          <w:sz w:val="28"/>
          <w:szCs w:val="28"/>
        </w:rPr>
      </w:pPr>
    </w:p>
    <w:p w:rsidR="00C51B2A" w:rsidRDefault="00C51B2A" w:rsidP="00C51B2A">
      <w:pPr>
        <w:suppressAutoHyphens/>
        <w:ind w:firstLine="720"/>
        <w:jc w:val="center"/>
        <w:rPr>
          <w:sz w:val="28"/>
          <w:szCs w:val="28"/>
        </w:rPr>
      </w:pPr>
    </w:p>
    <w:p w:rsidR="00C51B2A" w:rsidRDefault="00C51B2A" w:rsidP="00C51B2A">
      <w:pPr>
        <w:suppressAutoHyphens/>
        <w:ind w:firstLine="720"/>
        <w:jc w:val="center"/>
        <w:rPr>
          <w:sz w:val="28"/>
          <w:szCs w:val="28"/>
        </w:rPr>
      </w:pPr>
    </w:p>
    <w:p w:rsidR="00C51B2A" w:rsidRPr="00CF740C" w:rsidRDefault="00C51B2A" w:rsidP="00C51B2A">
      <w:pPr>
        <w:suppressAutoHyphens/>
        <w:ind w:firstLine="720"/>
        <w:jc w:val="center"/>
        <w:rPr>
          <w:sz w:val="28"/>
          <w:szCs w:val="28"/>
        </w:rPr>
      </w:pPr>
    </w:p>
    <w:p w:rsidR="00C51B2A" w:rsidRPr="00CF740C" w:rsidRDefault="00C51B2A" w:rsidP="00C51B2A">
      <w:pPr>
        <w:suppressAutoHyphens/>
        <w:ind w:firstLine="720"/>
        <w:jc w:val="center"/>
        <w:rPr>
          <w:b/>
          <w:sz w:val="28"/>
          <w:szCs w:val="28"/>
        </w:rPr>
      </w:pPr>
      <w:r w:rsidRPr="00CF740C">
        <w:rPr>
          <w:b/>
          <w:sz w:val="28"/>
          <w:szCs w:val="28"/>
        </w:rPr>
        <w:t>ЗАКЛЮЧЕНИЕ</w:t>
      </w:r>
    </w:p>
    <w:p w:rsidR="00C51B2A" w:rsidRPr="00CF740C" w:rsidRDefault="00C51B2A" w:rsidP="00C51B2A">
      <w:pPr>
        <w:suppressAutoHyphens/>
        <w:ind w:firstLine="720"/>
        <w:jc w:val="both"/>
        <w:rPr>
          <w:b/>
          <w:i/>
          <w:sz w:val="28"/>
          <w:szCs w:val="28"/>
        </w:rPr>
      </w:pPr>
      <w:r w:rsidRPr="00CF740C">
        <w:rPr>
          <w:i/>
          <w:sz w:val="28"/>
          <w:szCs w:val="28"/>
        </w:rPr>
        <w:t>Санкт-Петербургского национального исследовательского  университета информационных технологий, механики и оптики (</w:t>
      </w:r>
      <w:r w:rsidR="00B308F0">
        <w:rPr>
          <w:i/>
          <w:sz w:val="28"/>
          <w:szCs w:val="28"/>
        </w:rPr>
        <w:t>Университет</w:t>
      </w:r>
      <w:r w:rsidRPr="00CF740C">
        <w:rPr>
          <w:i/>
          <w:sz w:val="28"/>
          <w:szCs w:val="28"/>
        </w:rPr>
        <w:t xml:space="preserve"> ИТМО) Министерства образования и науки Российской Федерации</w:t>
      </w:r>
      <w:r w:rsidRPr="00CF740C">
        <w:rPr>
          <w:b/>
          <w:i/>
          <w:sz w:val="28"/>
          <w:szCs w:val="28"/>
        </w:rPr>
        <w:t>.</w:t>
      </w:r>
      <w:r w:rsidRPr="00CF740C">
        <w:rPr>
          <w:sz w:val="28"/>
          <w:szCs w:val="28"/>
        </w:rPr>
        <w:t xml:space="preserve"> 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Диссертация «</w:t>
      </w:r>
      <w:r w:rsidRPr="00CF740C">
        <w:rPr>
          <w:i/>
          <w:iCs/>
          <w:sz w:val="28"/>
          <w:szCs w:val="28"/>
        </w:rPr>
        <w:t>Название диссертации</w:t>
      </w:r>
      <w:r w:rsidRPr="00CF740C">
        <w:rPr>
          <w:sz w:val="28"/>
          <w:szCs w:val="28"/>
        </w:rPr>
        <w:t>» выполнена в &lt;</w:t>
      </w:r>
      <w:r w:rsidRPr="00CF740C">
        <w:rPr>
          <w:i/>
          <w:sz w:val="28"/>
          <w:szCs w:val="28"/>
        </w:rPr>
        <w:t>наименование учебного или научного структурного подразделения</w:t>
      </w:r>
      <w:r w:rsidRPr="00CF740C">
        <w:rPr>
          <w:sz w:val="28"/>
          <w:szCs w:val="28"/>
        </w:rPr>
        <w:t>&gt;.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В период подготовки диссертации соискатель &lt;Ф</w:t>
      </w:r>
      <w:r w:rsidRPr="00CF740C">
        <w:rPr>
          <w:i/>
          <w:sz w:val="28"/>
          <w:szCs w:val="28"/>
        </w:rPr>
        <w:t>амилия, имя, отчество</w:t>
      </w:r>
      <w:r w:rsidRPr="00CF740C">
        <w:rPr>
          <w:sz w:val="28"/>
          <w:szCs w:val="28"/>
        </w:rPr>
        <w:t xml:space="preserve">&gt;  работал в </w:t>
      </w:r>
      <w:r w:rsidRPr="00CF740C">
        <w:rPr>
          <w:i/>
          <w:sz w:val="28"/>
          <w:szCs w:val="28"/>
        </w:rPr>
        <w:t xml:space="preserve">&lt;полное официальное название организации, </w:t>
      </w:r>
      <w:r w:rsidRPr="00230CD1">
        <w:rPr>
          <w:b/>
          <w:i/>
          <w:sz w:val="28"/>
          <w:szCs w:val="28"/>
        </w:rPr>
        <w:t>ведомственная принадлежность</w:t>
      </w:r>
      <w:r w:rsidRPr="00CF740C">
        <w:rPr>
          <w:i/>
          <w:sz w:val="28"/>
          <w:szCs w:val="28"/>
        </w:rPr>
        <w:t>, наименование учебного или научного структурного подразделения, должность</w:t>
      </w:r>
      <w:r w:rsidRPr="00CF740C">
        <w:rPr>
          <w:sz w:val="28"/>
          <w:szCs w:val="28"/>
        </w:rPr>
        <w:t xml:space="preserve">&gt;. </w:t>
      </w:r>
    </w:p>
    <w:p w:rsidR="00C51B2A" w:rsidRPr="00CF740C" w:rsidRDefault="00C51B2A" w:rsidP="00C51B2A">
      <w:pPr>
        <w:ind w:firstLine="720"/>
        <w:jc w:val="both"/>
        <w:rPr>
          <w:i/>
          <w:sz w:val="28"/>
          <w:szCs w:val="28"/>
        </w:rPr>
      </w:pPr>
      <w:r w:rsidRPr="00CF740C">
        <w:rPr>
          <w:sz w:val="28"/>
          <w:szCs w:val="28"/>
        </w:rPr>
        <w:t>В  20___г. окончил(а) &lt;</w:t>
      </w:r>
      <w:r w:rsidRPr="00CF740C">
        <w:rPr>
          <w:i/>
          <w:sz w:val="28"/>
          <w:szCs w:val="28"/>
        </w:rPr>
        <w:t>наименование образовательного учреждения высшего профессионального образования</w:t>
      </w:r>
      <w:r w:rsidRPr="00CF740C">
        <w:rPr>
          <w:sz w:val="28"/>
          <w:szCs w:val="28"/>
        </w:rPr>
        <w:t>&gt; по специальности &lt;</w:t>
      </w:r>
      <w:r w:rsidRPr="00CF740C">
        <w:rPr>
          <w:i/>
          <w:sz w:val="28"/>
          <w:szCs w:val="28"/>
        </w:rPr>
        <w:t xml:space="preserve">наименование специальности </w:t>
      </w:r>
      <w:r w:rsidRPr="00CF740C">
        <w:rPr>
          <w:sz w:val="28"/>
          <w:szCs w:val="28"/>
        </w:rPr>
        <w:t xml:space="preserve">&gt; </w:t>
      </w:r>
      <w:r w:rsidRPr="00CF740C">
        <w:rPr>
          <w:i/>
          <w:sz w:val="28"/>
          <w:szCs w:val="28"/>
        </w:rPr>
        <w:t xml:space="preserve"> по диплому (для соискания ученой степени кандидата наук).</w:t>
      </w:r>
    </w:p>
    <w:p w:rsidR="00C51B2A" w:rsidRPr="00CF740C" w:rsidRDefault="00C51B2A" w:rsidP="00C51B2A">
      <w:pPr>
        <w:ind w:firstLine="720"/>
        <w:jc w:val="both"/>
        <w:rPr>
          <w:i/>
          <w:sz w:val="28"/>
          <w:szCs w:val="28"/>
        </w:rPr>
      </w:pPr>
      <w:r w:rsidRPr="00CF740C">
        <w:rPr>
          <w:i/>
          <w:sz w:val="28"/>
          <w:szCs w:val="28"/>
        </w:rPr>
        <w:t>Если соискатель окончил аспирантуру (очно, заочно), докторантуру, то указать год ее окончания, полное название организации, в которой она создана.</w:t>
      </w:r>
    </w:p>
    <w:p w:rsidR="00C51B2A" w:rsidRPr="00CF740C" w:rsidRDefault="00C51B2A" w:rsidP="00C51B2A">
      <w:pPr>
        <w:suppressAutoHyphens/>
        <w:ind w:right="-1" w:firstLine="720"/>
        <w:jc w:val="both"/>
        <w:rPr>
          <w:i/>
          <w:iCs/>
          <w:sz w:val="28"/>
          <w:szCs w:val="28"/>
        </w:rPr>
      </w:pPr>
      <w:r w:rsidRPr="00CF740C">
        <w:rPr>
          <w:sz w:val="28"/>
          <w:szCs w:val="28"/>
        </w:rPr>
        <w:t>Удостоверение о сдаче кандидатских экзаменов №</w:t>
      </w:r>
      <w:r w:rsidRPr="00CF740C">
        <w:rPr>
          <w:i/>
          <w:sz w:val="28"/>
          <w:szCs w:val="28"/>
        </w:rPr>
        <w:t xml:space="preserve"> _____, </w:t>
      </w:r>
      <w:r w:rsidRPr="00CF740C">
        <w:rPr>
          <w:sz w:val="28"/>
          <w:szCs w:val="28"/>
        </w:rPr>
        <w:t xml:space="preserve">выдано в 20___г </w:t>
      </w:r>
      <w:r w:rsidRPr="00CF740C">
        <w:rPr>
          <w:i/>
          <w:sz w:val="28"/>
          <w:szCs w:val="28"/>
        </w:rPr>
        <w:t xml:space="preserve">&lt;полное официальное название организации, </w:t>
      </w:r>
      <w:r w:rsidRPr="00230CD1">
        <w:rPr>
          <w:b/>
          <w:i/>
          <w:sz w:val="28"/>
          <w:szCs w:val="28"/>
        </w:rPr>
        <w:t xml:space="preserve">ведомственная </w:t>
      </w:r>
      <w:r w:rsidRPr="00230CD1">
        <w:rPr>
          <w:b/>
          <w:i/>
          <w:sz w:val="28"/>
          <w:szCs w:val="28"/>
        </w:rPr>
        <w:lastRenderedPageBreak/>
        <w:t>принадлежность</w:t>
      </w:r>
      <w:r w:rsidRPr="00CF740C">
        <w:rPr>
          <w:sz w:val="28"/>
          <w:szCs w:val="28"/>
        </w:rPr>
        <w:t>&gt;</w:t>
      </w:r>
      <w:r w:rsidRPr="00CF740C">
        <w:rPr>
          <w:i/>
          <w:sz w:val="28"/>
          <w:szCs w:val="28"/>
        </w:rPr>
        <w:t xml:space="preserve">, </w:t>
      </w:r>
      <w:r w:rsidRPr="00CF740C">
        <w:rPr>
          <w:i/>
          <w:iCs/>
          <w:sz w:val="28"/>
          <w:szCs w:val="28"/>
        </w:rPr>
        <w:t>(</w:t>
      </w:r>
      <w:r w:rsidRPr="00CF740C">
        <w:rPr>
          <w:i/>
          <w:sz w:val="28"/>
          <w:szCs w:val="28"/>
        </w:rPr>
        <w:t>для соискателя ученой степени кандидата наук</w:t>
      </w:r>
      <w:r w:rsidRPr="00CF740C">
        <w:rPr>
          <w:i/>
          <w:iCs/>
          <w:sz w:val="28"/>
          <w:szCs w:val="28"/>
        </w:rPr>
        <w:t>).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Научный руководитель/консультант – &lt;</w:t>
      </w:r>
      <w:r w:rsidRPr="00CF740C">
        <w:rPr>
          <w:i/>
          <w:sz w:val="28"/>
          <w:szCs w:val="28"/>
        </w:rPr>
        <w:t xml:space="preserve">фамилия, имя, отчество, основное место работы: полное официальное название организации, </w:t>
      </w:r>
      <w:r w:rsidRPr="00230CD1">
        <w:rPr>
          <w:b/>
          <w:i/>
          <w:sz w:val="28"/>
          <w:szCs w:val="28"/>
        </w:rPr>
        <w:t>ведомственная принадлежность</w:t>
      </w:r>
      <w:r w:rsidRPr="00CF740C">
        <w:rPr>
          <w:sz w:val="28"/>
          <w:szCs w:val="28"/>
        </w:rPr>
        <w:t xml:space="preserve">, </w:t>
      </w:r>
      <w:r w:rsidRPr="00CF740C">
        <w:rPr>
          <w:i/>
          <w:sz w:val="28"/>
          <w:szCs w:val="28"/>
        </w:rPr>
        <w:t>наименование структурного подразделения, должность</w:t>
      </w:r>
      <w:r w:rsidRPr="00CF740C">
        <w:rPr>
          <w:sz w:val="28"/>
          <w:szCs w:val="28"/>
        </w:rPr>
        <w:t xml:space="preserve"> &gt;. 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По итогам рассмотрения принято следующее заключение: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Далее приводится заключение, в котором дается оценка выполненной соискателем работы: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>Личное участие соискателя в получении результатов, изложенных в диссертации.</w:t>
      </w:r>
      <w:r w:rsidRPr="00CF740C">
        <w:rPr>
          <w:rFonts w:ascii="Times New Roman" w:hAnsi="Times New Roman"/>
          <w:i/>
          <w:sz w:val="28"/>
          <w:szCs w:val="28"/>
        </w:rPr>
        <w:t xml:space="preserve"> 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 xml:space="preserve">Степень достоверности результатов проведенных исследований. 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>Новизна и практическая значимость результатов исследования.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 xml:space="preserve">Ценность научных работ соискателя. 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>Научная специальность, которой соответствует диссертация</w:t>
      </w:r>
      <w:r w:rsidRPr="00CF740C">
        <w:rPr>
          <w:rFonts w:ascii="Times New Roman" w:hAnsi="Times New Roman"/>
          <w:i/>
          <w:sz w:val="28"/>
          <w:szCs w:val="28"/>
        </w:rPr>
        <w:t xml:space="preserve"> (указать пункты </w:t>
      </w:r>
      <w:r w:rsidR="00CA582D">
        <w:rPr>
          <w:rFonts w:ascii="Times New Roman" w:hAnsi="Times New Roman"/>
          <w:i/>
          <w:sz w:val="28"/>
          <w:szCs w:val="28"/>
        </w:rPr>
        <w:t>П</w:t>
      </w:r>
      <w:r w:rsidRPr="00CF740C">
        <w:rPr>
          <w:rFonts w:ascii="Times New Roman" w:hAnsi="Times New Roman"/>
          <w:i/>
          <w:sz w:val="28"/>
          <w:szCs w:val="28"/>
        </w:rPr>
        <w:t>аспорта специальностей ВАК)*.</w:t>
      </w:r>
    </w:p>
    <w:p w:rsidR="00C51B2A" w:rsidRPr="00CF740C" w:rsidRDefault="00C51B2A" w:rsidP="00C51B2A">
      <w:pPr>
        <w:pStyle w:val="1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740C">
        <w:rPr>
          <w:rFonts w:ascii="Times New Roman" w:hAnsi="Times New Roman"/>
          <w:sz w:val="28"/>
          <w:szCs w:val="28"/>
        </w:rPr>
        <w:t>Полнота изложения материалов диссертации в работах, опубликован</w:t>
      </w:r>
      <w:r w:rsidR="00737818">
        <w:rPr>
          <w:rFonts w:ascii="Times New Roman" w:hAnsi="Times New Roman"/>
          <w:sz w:val="28"/>
          <w:szCs w:val="28"/>
        </w:rPr>
        <w:t xml:space="preserve">ных соискателем </w:t>
      </w:r>
      <w:r w:rsidRPr="00CF740C">
        <w:rPr>
          <w:rFonts w:ascii="Times New Roman" w:hAnsi="Times New Roman"/>
          <w:sz w:val="28"/>
          <w:szCs w:val="28"/>
        </w:rPr>
        <w:t xml:space="preserve">(приводится полный список и краткая характеристика научных работ соискателя, опубликованных по теме диссертации, с указанием вида, авторского вклада и объема научных изданий с указанием выходных данных). 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Диссертация «</w:t>
      </w:r>
      <w:r w:rsidRPr="00CF740C">
        <w:rPr>
          <w:i/>
          <w:iCs/>
          <w:sz w:val="28"/>
          <w:szCs w:val="28"/>
        </w:rPr>
        <w:t>Название диссертации</w:t>
      </w:r>
      <w:r w:rsidRPr="00CF740C">
        <w:rPr>
          <w:sz w:val="28"/>
          <w:szCs w:val="28"/>
        </w:rPr>
        <w:t>» &lt;</w:t>
      </w:r>
      <w:r w:rsidRPr="00CF740C">
        <w:rPr>
          <w:i/>
          <w:sz w:val="28"/>
          <w:szCs w:val="28"/>
        </w:rPr>
        <w:t>фамилия, имя, отчество</w:t>
      </w:r>
      <w:r w:rsidRPr="00CF740C">
        <w:rPr>
          <w:sz w:val="28"/>
          <w:szCs w:val="28"/>
        </w:rPr>
        <w:t xml:space="preserve">&gt; рекомендуется (не рекомендуется) к защите на соискание ученой степени кандидата/доктора </w:t>
      </w:r>
      <w:r w:rsidRPr="00CF740C">
        <w:rPr>
          <w:i/>
          <w:iCs/>
          <w:sz w:val="28"/>
          <w:szCs w:val="28"/>
        </w:rPr>
        <w:t>&lt;отрасль науки</w:t>
      </w:r>
      <w:r w:rsidRPr="00CF740C">
        <w:rPr>
          <w:iCs/>
          <w:sz w:val="28"/>
          <w:szCs w:val="28"/>
        </w:rPr>
        <w:t xml:space="preserve">&gt; по специальности (ям) </w:t>
      </w:r>
      <w:r w:rsidRPr="00CF740C">
        <w:rPr>
          <w:sz w:val="28"/>
          <w:szCs w:val="28"/>
        </w:rPr>
        <w:t>&lt;</w:t>
      </w:r>
      <w:r w:rsidRPr="00CF740C">
        <w:rPr>
          <w:i/>
          <w:sz w:val="28"/>
          <w:szCs w:val="28"/>
        </w:rPr>
        <w:t>шифр(ы) и наименование специальности (ей) научных работников</w:t>
      </w:r>
      <w:r w:rsidRPr="00CF740C">
        <w:rPr>
          <w:sz w:val="28"/>
          <w:szCs w:val="28"/>
        </w:rPr>
        <w:t>&gt;.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Заключение принято на заседании &lt;</w:t>
      </w:r>
      <w:r w:rsidRPr="00CF740C">
        <w:rPr>
          <w:i/>
          <w:sz w:val="28"/>
          <w:szCs w:val="28"/>
        </w:rPr>
        <w:t>наименование структурного подразделения, организации</w:t>
      </w:r>
      <w:r w:rsidRPr="00CF740C">
        <w:rPr>
          <w:sz w:val="28"/>
          <w:szCs w:val="28"/>
        </w:rPr>
        <w:t>&gt;.</w:t>
      </w: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Присутствовало на заседании ____чел.</w:t>
      </w:r>
    </w:p>
    <w:p w:rsidR="00C51B2A" w:rsidRPr="00CF740C" w:rsidRDefault="00C51B2A" w:rsidP="00C51B2A">
      <w:pPr>
        <w:suppressAutoHyphens/>
        <w:ind w:right="-143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Результаты голосования: «за»-____чел., «против» - ____чел., «воздержалось» - ____чел., протокол №______ от «_____» ____________ 20___ г.</w:t>
      </w:r>
    </w:p>
    <w:p w:rsidR="00C51B2A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</w:p>
    <w:p w:rsidR="00C51B2A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</w:p>
    <w:p w:rsidR="00C51B2A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</w:p>
    <w:p w:rsidR="00C51B2A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</w:p>
    <w:p w:rsidR="00C51B2A" w:rsidRPr="00CF740C" w:rsidRDefault="00C51B2A" w:rsidP="00C51B2A">
      <w:pPr>
        <w:suppressAutoHyphens/>
        <w:ind w:right="-1"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_________________________________</w:t>
      </w:r>
    </w:p>
    <w:p w:rsidR="00C51B2A" w:rsidRPr="00CF740C" w:rsidRDefault="00C51B2A" w:rsidP="00C51B2A">
      <w:pPr>
        <w:suppressAutoHyphens/>
        <w:ind w:right="-1" w:firstLine="720"/>
        <w:jc w:val="both"/>
        <w:rPr>
          <w:i/>
          <w:sz w:val="28"/>
          <w:szCs w:val="28"/>
        </w:rPr>
      </w:pPr>
      <w:r w:rsidRPr="00CF740C">
        <w:rPr>
          <w:i/>
          <w:sz w:val="28"/>
          <w:szCs w:val="28"/>
        </w:rPr>
        <w:t>подпись лица оформившего заключение</w:t>
      </w:r>
      <w:r w:rsidRPr="00CF740C">
        <w:rPr>
          <w:sz w:val="28"/>
          <w:szCs w:val="28"/>
        </w:rPr>
        <w:t xml:space="preserve">                                                    Ф.И.О</w:t>
      </w:r>
      <w:r w:rsidRPr="00CF740C">
        <w:rPr>
          <w:i/>
          <w:sz w:val="28"/>
          <w:szCs w:val="28"/>
        </w:rPr>
        <w:t>.</w:t>
      </w:r>
    </w:p>
    <w:p w:rsidR="00C51B2A" w:rsidRPr="00C51B2A" w:rsidRDefault="00C51B2A" w:rsidP="00C51B2A">
      <w:pPr>
        <w:suppressAutoHyphens/>
        <w:ind w:right="-1" w:firstLine="720"/>
        <w:jc w:val="both"/>
        <w:rPr>
          <w:szCs w:val="24"/>
        </w:rPr>
      </w:pPr>
      <w:r w:rsidRPr="00C51B2A">
        <w:rPr>
          <w:szCs w:val="24"/>
        </w:rPr>
        <w:t>(ученая степень, ученое звание, наименование структурного подразделения, должность)</w:t>
      </w:r>
    </w:p>
    <w:p w:rsidR="00C51B2A" w:rsidRPr="00CF740C" w:rsidRDefault="00C51B2A" w:rsidP="00C51B2A">
      <w:pPr>
        <w:suppressAutoHyphens/>
        <w:ind w:firstLine="720"/>
        <w:jc w:val="both"/>
        <w:rPr>
          <w:sz w:val="28"/>
          <w:szCs w:val="28"/>
        </w:rPr>
      </w:pPr>
    </w:p>
    <w:p w:rsidR="00C51B2A" w:rsidRPr="00CF740C" w:rsidRDefault="00C51B2A" w:rsidP="00C51B2A">
      <w:pPr>
        <w:suppressAutoHyphens/>
        <w:ind w:firstLine="720"/>
        <w:jc w:val="both"/>
        <w:rPr>
          <w:sz w:val="28"/>
          <w:szCs w:val="28"/>
        </w:rPr>
      </w:pPr>
    </w:p>
    <w:p w:rsidR="00C51B2A" w:rsidRPr="00CF740C" w:rsidRDefault="00C51B2A" w:rsidP="00C51B2A">
      <w:pPr>
        <w:suppressAutoHyphens/>
        <w:ind w:firstLine="720"/>
        <w:jc w:val="both"/>
        <w:rPr>
          <w:i/>
          <w:sz w:val="28"/>
          <w:szCs w:val="28"/>
        </w:rPr>
      </w:pP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</w:r>
      <w:r w:rsidRPr="00CF740C">
        <w:rPr>
          <w:sz w:val="28"/>
          <w:szCs w:val="28"/>
        </w:rPr>
        <w:softHyphen/>
        <w:t>__________________________________                                            Ф.И.О</w:t>
      </w:r>
    </w:p>
    <w:p w:rsidR="00C51B2A" w:rsidRPr="00CF740C" w:rsidRDefault="00C51B2A" w:rsidP="00C51B2A">
      <w:pPr>
        <w:suppressAutoHyphens/>
        <w:ind w:firstLine="720"/>
        <w:jc w:val="both"/>
        <w:rPr>
          <w:sz w:val="28"/>
          <w:szCs w:val="28"/>
        </w:rPr>
      </w:pPr>
      <w:r w:rsidRPr="00CF740C">
        <w:rPr>
          <w:i/>
          <w:sz w:val="28"/>
          <w:szCs w:val="28"/>
        </w:rPr>
        <w:t>подпись секретарь</w:t>
      </w:r>
    </w:p>
    <w:p w:rsidR="00C51B2A" w:rsidRPr="00CF740C" w:rsidRDefault="00C51B2A" w:rsidP="00C51B2A">
      <w:pPr>
        <w:suppressAutoHyphens/>
        <w:ind w:firstLine="720"/>
        <w:jc w:val="both"/>
        <w:rPr>
          <w:sz w:val="28"/>
          <w:szCs w:val="28"/>
        </w:rPr>
      </w:pPr>
      <w:r w:rsidRPr="00CF740C">
        <w:rPr>
          <w:sz w:val="28"/>
          <w:szCs w:val="28"/>
        </w:rPr>
        <w:t>(</w:t>
      </w:r>
      <w:r w:rsidRPr="00CF740C">
        <w:t>наименование  структурного подразделения</w:t>
      </w:r>
      <w:r w:rsidRPr="00CF740C">
        <w:rPr>
          <w:sz w:val="28"/>
          <w:szCs w:val="28"/>
        </w:rPr>
        <w:t>)</w:t>
      </w:r>
    </w:p>
    <w:p w:rsidR="00C51B2A" w:rsidRPr="00CF740C" w:rsidRDefault="00C51B2A" w:rsidP="00C51B2A">
      <w:pPr>
        <w:suppressAutoHyphens/>
        <w:ind w:firstLine="720"/>
        <w:jc w:val="both"/>
        <w:rPr>
          <w:sz w:val="28"/>
          <w:szCs w:val="28"/>
        </w:rPr>
      </w:pPr>
    </w:p>
    <w:p w:rsidR="00C51B2A" w:rsidRDefault="00C51B2A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610114" w:rsidRPr="00CF740C" w:rsidRDefault="00610114" w:rsidP="00C51B2A">
      <w:pPr>
        <w:suppressAutoHyphens/>
        <w:ind w:firstLine="720"/>
        <w:jc w:val="both"/>
        <w:rPr>
          <w:sz w:val="28"/>
          <w:szCs w:val="28"/>
        </w:rPr>
      </w:pPr>
    </w:p>
    <w:p w:rsidR="00C51B2A" w:rsidRPr="00CF740C" w:rsidRDefault="00C51B2A" w:rsidP="00C51B2A">
      <w:pPr>
        <w:autoSpaceDE w:val="0"/>
        <w:autoSpaceDN w:val="0"/>
        <w:adjustRightInd w:val="0"/>
        <w:ind w:firstLine="720"/>
        <w:jc w:val="both"/>
      </w:pPr>
      <w:r w:rsidRPr="00CF740C">
        <w:t xml:space="preserve">* Диссертационная работа соответствует требованиям п. </w:t>
      </w:r>
      <w:r w:rsidR="00610114">
        <w:t>9 Положения о присуждении ученых степеней</w:t>
      </w:r>
      <w:r w:rsidRPr="00CF740C">
        <w:t xml:space="preserve"> и п. </w:t>
      </w:r>
      <w:r>
        <w:softHyphen/>
      </w:r>
      <w:r>
        <w:softHyphen/>
      </w:r>
      <w:r>
        <w:softHyphen/>
        <w:t>___</w:t>
      </w:r>
      <w:r w:rsidR="00610114">
        <w:t xml:space="preserve"> Паспорта специальностей</w:t>
      </w:r>
      <w:r w:rsidRPr="00CF740C">
        <w:t xml:space="preserve"> ВАК (отрасль науки) по специальности (указать шифр и наименование специальности).</w:t>
      </w:r>
    </w:p>
    <w:p w:rsidR="00C51B2A" w:rsidRPr="00CF740C" w:rsidRDefault="00C51B2A" w:rsidP="00C51B2A">
      <w:pPr>
        <w:autoSpaceDE w:val="0"/>
        <w:autoSpaceDN w:val="0"/>
        <w:adjustRightInd w:val="0"/>
        <w:ind w:left="435"/>
        <w:jc w:val="both"/>
      </w:pPr>
    </w:p>
    <w:p w:rsidR="00C51B2A" w:rsidRPr="00CF740C" w:rsidRDefault="00C51B2A" w:rsidP="00C51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7BD7" w:rsidRPr="008608B5" w:rsidRDefault="00F07BD7" w:rsidP="00C51B2A">
      <w:pPr>
        <w:pStyle w:val="2"/>
        <w:tabs>
          <w:tab w:val="left" w:pos="940"/>
          <w:tab w:val="right" w:pos="9638"/>
        </w:tabs>
        <w:suppressAutoHyphens/>
        <w:rPr>
          <w:color w:val="FF0000"/>
          <w:szCs w:val="24"/>
        </w:rPr>
      </w:pPr>
    </w:p>
    <w:sectPr w:rsidR="00F07BD7" w:rsidRPr="008608B5" w:rsidSect="00BB6BA8">
      <w:headerReference w:type="even" r:id="rId8"/>
      <w:headerReference w:type="default" r:id="rId9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9F" w:rsidRDefault="0053219F">
      <w:r>
        <w:separator/>
      </w:r>
    </w:p>
  </w:endnote>
  <w:endnote w:type="continuationSeparator" w:id="0">
    <w:p w:rsidR="0053219F" w:rsidRDefault="005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9F" w:rsidRDefault="0053219F">
      <w:r>
        <w:separator/>
      </w:r>
    </w:p>
  </w:footnote>
  <w:footnote w:type="continuationSeparator" w:id="0">
    <w:p w:rsidR="0053219F" w:rsidRDefault="0053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E4" w:rsidRDefault="001058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6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6E4" w:rsidRDefault="00E546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E4" w:rsidRDefault="001058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6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44D">
      <w:rPr>
        <w:rStyle w:val="a5"/>
        <w:noProof/>
      </w:rPr>
      <w:t>2</w:t>
    </w:r>
    <w:r>
      <w:rPr>
        <w:rStyle w:val="a5"/>
      </w:rPr>
      <w:fldChar w:fldCharType="end"/>
    </w:r>
  </w:p>
  <w:p w:rsidR="00E546E4" w:rsidRDefault="00E54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97D"/>
    <w:multiLevelType w:val="hybridMultilevel"/>
    <w:tmpl w:val="86887928"/>
    <w:lvl w:ilvl="0" w:tplc="64A442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300DE"/>
    <w:multiLevelType w:val="singleLevel"/>
    <w:tmpl w:val="069CE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BB212F2"/>
    <w:multiLevelType w:val="hybridMultilevel"/>
    <w:tmpl w:val="EB6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330E77"/>
    <w:multiLevelType w:val="singleLevel"/>
    <w:tmpl w:val="56404A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6"/>
    <w:rsid w:val="000328C4"/>
    <w:rsid w:val="00057FD3"/>
    <w:rsid w:val="00074666"/>
    <w:rsid w:val="000B0634"/>
    <w:rsid w:val="000B1A44"/>
    <w:rsid w:val="000E5E7B"/>
    <w:rsid w:val="00105870"/>
    <w:rsid w:val="001303B2"/>
    <w:rsid w:val="0019264A"/>
    <w:rsid w:val="001A537D"/>
    <w:rsid w:val="001C4B23"/>
    <w:rsid w:val="00201006"/>
    <w:rsid w:val="002235EE"/>
    <w:rsid w:val="0022437C"/>
    <w:rsid w:val="00224781"/>
    <w:rsid w:val="00230AF7"/>
    <w:rsid w:val="00230CD1"/>
    <w:rsid w:val="002E37EF"/>
    <w:rsid w:val="002F144B"/>
    <w:rsid w:val="003073C0"/>
    <w:rsid w:val="00307AFA"/>
    <w:rsid w:val="00323FA2"/>
    <w:rsid w:val="00326A9F"/>
    <w:rsid w:val="00354CB9"/>
    <w:rsid w:val="003652BD"/>
    <w:rsid w:val="00371C30"/>
    <w:rsid w:val="00391CE4"/>
    <w:rsid w:val="003B3C7E"/>
    <w:rsid w:val="003C28B4"/>
    <w:rsid w:val="003C404A"/>
    <w:rsid w:val="003E3C84"/>
    <w:rsid w:val="00402309"/>
    <w:rsid w:val="00443E2A"/>
    <w:rsid w:val="00480204"/>
    <w:rsid w:val="004807CB"/>
    <w:rsid w:val="004D5920"/>
    <w:rsid w:val="00500BA5"/>
    <w:rsid w:val="0053219F"/>
    <w:rsid w:val="005521E4"/>
    <w:rsid w:val="005834BB"/>
    <w:rsid w:val="005C05D9"/>
    <w:rsid w:val="005D5050"/>
    <w:rsid w:val="005D541C"/>
    <w:rsid w:val="00605D18"/>
    <w:rsid w:val="00610114"/>
    <w:rsid w:val="00615AB5"/>
    <w:rsid w:val="00622750"/>
    <w:rsid w:val="006351F2"/>
    <w:rsid w:val="00636E78"/>
    <w:rsid w:val="00675161"/>
    <w:rsid w:val="00681668"/>
    <w:rsid w:val="00683BA3"/>
    <w:rsid w:val="006A0AC2"/>
    <w:rsid w:val="006A49F5"/>
    <w:rsid w:val="006F6EF2"/>
    <w:rsid w:val="00713391"/>
    <w:rsid w:val="00734F50"/>
    <w:rsid w:val="00737818"/>
    <w:rsid w:val="00761F81"/>
    <w:rsid w:val="00787FEA"/>
    <w:rsid w:val="00794F50"/>
    <w:rsid w:val="007B2B70"/>
    <w:rsid w:val="007C59AE"/>
    <w:rsid w:val="007F0159"/>
    <w:rsid w:val="007F4FF9"/>
    <w:rsid w:val="008135D6"/>
    <w:rsid w:val="008151B3"/>
    <w:rsid w:val="00824515"/>
    <w:rsid w:val="0082741C"/>
    <w:rsid w:val="008608B5"/>
    <w:rsid w:val="00881E8C"/>
    <w:rsid w:val="008846D9"/>
    <w:rsid w:val="008A6DA3"/>
    <w:rsid w:val="008C48AC"/>
    <w:rsid w:val="008C6CD9"/>
    <w:rsid w:val="008E1942"/>
    <w:rsid w:val="008F7558"/>
    <w:rsid w:val="00907349"/>
    <w:rsid w:val="00921EC4"/>
    <w:rsid w:val="00931360"/>
    <w:rsid w:val="00965C24"/>
    <w:rsid w:val="009A71B0"/>
    <w:rsid w:val="009E4D1C"/>
    <w:rsid w:val="009E747E"/>
    <w:rsid w:val="00A6714F"/>
    <w:rsid w:val="00A8390A"/>
    <w:rsid w:val="00A9384B"/>
    <w:rsid w:val="00A95955"/>
    <w:rsid w:val="00AA4CA6"/>
    <w:rsid w:val="00AB4E59"/>
    <w:rsid w:val="00AE1C35"/>
    <w:rsid w:val="00AF269D"/>
    <w:rsid w:val="00AF383E"/>
    <w:rsid w:val="00AF72DF"/>
    <w:rsid w:val="00B12B75"/>
    <w:rsid w:val="00B308F0"/>
    <w:rsid w:val="00B348C7"/>
    <w:rsid w:val="00B41A1B"/>
    <w:rsid w:val="00B62EAD"/>
    <w:rsid w:val="00B6773A"/>
    <w:rsid w:val="00B71101"/>
    <w:rsid w:val="00B978AF"/>
    <w:rsid w:val="00BA7FBA"/>
    <w:rsid w:val="00BB5865"/>
    <w:rsid w:val="00BB6BA8"/>
    <w:rsid w:val="00BC4F46"/>
    <w:rsid w:val="00BD12E9"/>
    <w:rsid w:val="00BF6939"/>
    <w:rsid w:val="00C120E0"/>
    <w:rsid w:val="00C1257A"/>
    <w:rsid w:val="00C1444D"/>
    <w:rsid w:val="00C17FEC"/>
    <w:rsid w:val="00C3031A"/>
    <w:rsid w:val="00C4689E"/>
    <w:rsid w:val="00C51B2A"/>
    <w:rsid w:val="00C67A1F"/>
    <w:rsid w:val="00CA582D"/>
    <w:rsid w:val="00CD18A2"/>
    <w:rsid w:val="00CE4804"/>
    <w:rsid w:val="00D03B18"/>
    <w:rsid w:val="00D24C0F"/>
    <w:rsid w:val="00D25410"/>
    <w:rsid w:val="00D61746"/>
    <w:rsid w:val="00D74C3D"/>
    <w:rsid w:val="00DB0250"/>
    <w:rsid w:val="00DB14DA"/>
    <w:rsid w:val="00DC3B68"/>
    <w:rsid w:val="00DC471B"/>
    <w:rsid w:val="00DF51B8"/>
    <w:rsid w:val="00DF5B8F"/>
    <w:rsid w:val="00E272F6"/>
    <w:rsid w:val="00E52018"/>
    <w:rsid w:val="00E546E4"/>
    <w:rsid w:val="00E61321"/>
    <w:rsid w:val="00E66336"/>
    <w:rsid w:val="00E72E42"/>
    <w:rsid w:val="00E76B3A"/>
    <w:rsid w:val="00E84FB4"/>
    <w:rsid w:val="00E92355"/>
    <w:rsid w:val="00EB00E3"/>
    <w:rsid w:val="00EB3E29"/>
    <w:rsid w:val="00EC7664"/>
    <w:rsid w:val="00ED0EA3"/>
    <w:rsid w:val="00ED33F3"/>
    <w:rsid w:val="00EE5719"/>
    <w:rsid w:val="00EF45CE"/>
    <w:rsid w:val="00F07BD7"/>
    <w:rsid w:val="00F12AD4"/>
    <w:rsid w:val="00F325A0"/>
    <w:rsid w:val="00F33BB4"/>
    <w:rsid w:val="00F7627B"/>
    <w:rsid w:val="00F807F3"/>
    <w:rsid w:val="00F80CD6"/>
    <w:rsid w:val="00FE0235"/>
    <w:rsid w:val="00FE5CB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35116-4514-494A-A0E7-68A28A0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1F81"/>
    <w:pPr>
      <w:widowControl w:val="0"/>
    </w:pPr>
    <w:rPr>
      <w:sz w:val="24"/>
    </w:rPr>
  </w:style>
  <w:style w:type="paragraph" w:styleId="2">
    <w:name w:val="heading 2"/>
    <w:basedOn w:val="a"/>
    <w:next w:val="a"/>
    <w:qFormat/>
    <w:rsid w:val="00761F81"/>
    <w:pPr>
      <w:keepNext/>
      <w:ind w:firstLine="720"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761F81"/>
    <w:pPr>
      <w:ind w:firstLine="709"/>
      <w:jc w:val="both"/>
    </w:pPr>
    <w:rPr>
      <w:sz w:val="28"/>
    </w:rPr>
  </w:style>
  <w:style w:type="paragraph" w:styleId="a4">
    <w:name w:val="header"/>
    <w:basedOn w:val="a"/>
    <w:rsid w:val="00761F8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61F81"/>
  </w:style>
  <w:style w:type="paragraph" w:styleId="a6">
    <w:name w:val="Body Text Indent"/>
    <w:basedOn w:val="a"/>
    <w:rsid w:val="00761F81"/>
    <w:pPr>
      <w:ind w:right="-1" w:firstLine="567"/>
      <w:jc w:val="both"/>
    </w:pPr>
    <w:rPr>
      <w:sz w:val="28"/>
    </w:rPr>
  </w:style>
  <w:style w:type="paragraph" w:styleId="20">
    <w:name w:val="Body Text Indent 2"/>
    <w:basedOn w:val="a"/>
    <w:rsid w:val="00761F81"/>
    <w:pPr>
      <w:ind w:right="-1" w:firstLine="567"/>
      <w:jc w:val="both"/>
    </w:pPr>
    <w:rPr>
      <w:i/>
      <w:sz w:val="28"/>
    </w:rPr>
  </w:style>
  <w:style w:type="paragraph" w:styleId="3">
    <w:name w:val="Body Text Indent 3"/>
    <w:basedOn w:val="a"/>
    <w:rsid w:val="00761F81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CE480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72E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1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628\&#1054;&#1073;&#1088;&#1072;&#1079;&#1094;&#1099;%20&#1076;&#1086;&#1082;.%20&#1044;&#1054;%20&#1047;&#1040;&#1065;&#1048;&#1058;&#1067;\&#1042;&#1099;&#1087;&#1080;&#1089;&#1082;&#1072;%20&#1082;&#1072;&#1092;&#1077;&#1076;&#1088;&#1099;%20&#1085;&#1086;&#1074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315A-4903-43B2-A3FF-B9CF3BB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Выписка кафедры новая.dot</Template>
  <TotalTime>0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IVC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uch_secr</dc:creator>
  <cp:lastModifiedBy>Елена Кочеткова</cp:lastModifiedBy>
  <cp:revision>2</cp:revision>
  <cp:lastPrinted>2012-07-11T11:19:00Z</cp:lastPrinted>
  <dcterms:created xsi:type="dcterms:W3CDTF">2018-03-22T13:25:00Z</dcterms:created>
  <dcterms:modified xsi:type="dcterms:W3CDTF">2018-03-22T13:25:00Z</dcterms:modified>
</cp:coreProperties>
</file>